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2C5087" w:rsidRDefault="000B23BA" w:rsidP="000B23BA">
      <w:pPr>
        <w:pStyle w:val="Heading1"/>
        <w:jc w:val="left"/>
        <w:rPr>
          <w:rFonts w:cstheme="majorHAnsi"/>
        </w:rPr>
      </w:pPr>
      <w:bookmarkStart w:id="0" w:name="_GoBack"/>
      <w:bookmarkEnd w:id="0"/>
      <w:r>
        <w:rPr>
          <w:rStyle w:val="color18"/>
          <w:rFonts w:cstheme="majorHAnsi"/>
          <w:i w:val="0"/>
          <w:iCs/>
          <w:sz w:val="36"/>
          <w:szCs w:val="36"/>
        </w:rPr>
        <w:t xml:space="preserve">  </w:t>
      </w:r>
      <w:r w:rsidR="00216C36" w:rsidRPr="002C5087">
        <w:rPr>
          <w:rStyle w:val="color18"/>
          <w:rFonts w:cstheme="majorHAnsi"/>
          <w:i w:val="0"/>
          <w:iCs/>
          <w:sz w:val="36"/>
          <w:szCs w:val="36"/>
        </w:rPr>
        <w:t>Indiana Health Sciences Librarians Association</w:t>
      </w:r>
    </w:p>
    <w:p w:rsidR="00216C36" w:rsidRPr="002C5087" w:rsidRDefault="00216C36" w:rsidP="00216C36">
      <w:pPr>
        <w:pStyle w:val="Heading6"/>
        <w:rPr>
          <w:rFonts w:cstheme="majorHAnsi"/>
          <w:color w:val="000000" w:themeColor="text1"/>
        </w:rPr>
      </w:pPr>
      <w:r w:rsidRPr="002C5087">
        <w:rPr>
          <w:rFonts w:cstheme="majorHAnsi"/>
          <w:b/>
          <w:color w:val="auto"/>
        </w:rPr>
        <w:t xml:space="preserve">2017 </w:t>
      </w:r>
      <w:r w:rsidR="00FF6BDD">
        <w:rPr>
          <w:rFonts w:cstheme="majorHAnsi"/>
          <w:b/>
          <w:color w:val="auto"/>
        </w:rPr>
        <w:t xml:space="preserve">Executive Board </w:t>
      </w:r>
      <w:r w:rsidRPr="002C5087">
        <w:rPr>
          <w:rFonts w:cstheme="majorHAnsi"/>
          <w:b/>
          <w:color w:val="auto"/>
        </w:rPr>
        <w:t xml:space="preserve">Business </w:t>
      </w:r>
      <w:r w:rsidR="00554276" w:rsidRPr="002C5087">
        <w:rPr>
          <w:rFonts w:cstheme="majorHAnsi"/>
          <w:b/>
          <w:color w:val="auto"/>
        </w:rPr>
        <w:t>Meeting Minutes</w:t>
      </w:r>
      <w:r w:rsidRPr="002C5087">
        <w:rPr>
          <w:rFonts w:cstheme="majorHAnsi"/>
          <w:b/>
          <w:color w:val="auto"/>
        </w:rPr>
        <w:br/>
      </w:r>
      <w:hyperlink r:id="rId7" w:tgtFrame="_blank" w:history="1">
        <w:r w:rsidRPr="002C5087">
          <w:rPr>
            <w:rStyle w:val="Hyperlink"/>
            <w:rFonts w:cstheme="majorHAnsi"/>
            <w:color w:val="000000" w:themeColor="text1"/>
          </w:rPr>
          <w:t>Country Inn &amp; Suites</w:t>
        </w:r>
      </w:hyperlink>
    </w:p>
    <w:p w:rsidR="00216C36" w:rsidRPr="002C5087" w:rsidRDefault="00216C36" w:rsidP="00216C36">
      <w:pPr>
        <w:pStyle w:val="Heading6"/>
        <w:rPr>
          <w:rFonts w:cstheme="majorHAnsi"/>
          <w:color w:val="000000" w:themeColor="text1"/>
        </w:rPr>
      </w:pPr>
      <w:r w:rsidRPr="002C5087">
        <w:rPr>
          <w:rStyle w:val="color18"/>
          <w:rFonts w:cstheme="majorHAnsi"/>
          <w:color w:val="000000" w:themeColor="text1"/>
        </w:rPr>
        <w:t>3805 N. Frontage Road</w:t>
      </w:r>
    </w:p>
    <w:p w:rsidR="00554276" w:rsidRPr="002C5087" w:rsidRDefault="00216C36" w:rsidP="00216C36">
      <w:pPr>
        <w:pStyle w:val="Heading6"/>
        <w:rPr>
          <w:rStyle w:val="color18"/>
          <w:rFonts w:cstheme="majorHAnsi"/>
          <w:color w:val="000000" w:themeColor="text1"/>
        </w:rPr>
      </w:pPr>
      <w:r w:rsidRPr="002C5087">
        <w:rPr>
          <w:rStyle w:val="color18"/>
          <w:rFonts w:cstheme="majorHAnsi"/>
          <w:color w:val="000000" w:themeColor="text1"/>
        </w:rPr>
        <w:t>Michigan City, IN 46360</w:t>
      </w:r>
      <w:r w:rsidRPr="002C5087">
        <w:rPr>
          <w:rStyle w:val="color18"/>
          <w:rFonts w:cstheme="majorHAnsi"/>
          <w:color w:val="000000" w:themeColor="text1"/>
        </w:rPr>
        <w:br/>
        <w:t>April 20, 2017</w:t>
      </w:r>
    </w:p>
    <w:p w:rsidR="00216C36" w:rsidRPr="002C5087" w:rsidRDefault="00216C36" w:rsidP="00216C36">
      <w:pPr>
        <w:rPr>
          <w:rFonts w:asciiTheme="majorHAnsi" w:hAnsiTheme="majorHAnsi" w:cstheme="majorHAnsi"/>
        </w:rPr>
      </w:pPr>
    </w:p>
    <w:p w:rsidR="00216C36" w:rsidRPr="002C5087" w:rsidRDefault="00216C36" w:rsidP="00216C36">
      <w:pPr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Attendees: Kacy Allgood, Chris Bishop,</w:t>
      </w:r>
      <w:r w:rsidR="00A23BCB">
        <w:rPr>
          <w:rFonts w:asciiTheme="majorHAnsi" w:hAnsiTheme="majorHAnsi" w:cstheme="majorHAnsi"/>
        </w:rPr>
        <w:t xml:space="preserve"> Barb Gushrowski,</w:t>
      </w:r>
      <w:r w:rsidRPr="002C5087">
        <w:rPr>
          <w:rFonts w:asciiTheme="majorHAnsi" w:hAnsiTheme="majorHAnsi" w:cstheme="majorHAnsi"/>
        </w:rPr>
        <w:t xml:space="preserve"> Jennifer </w:t>
      </w:r>
      <w:proofErr w:type="spellStart"/>
      <w:r w:rsidRPr="002C5087">
        <w:rPr>
          <w:rFonts w:asciiTheme="majorHAnsi" w:hAnsiTheme="majorHAnsi" w:cstheme="majorHAnsi"/>
        </w:rPr>
        <w:t>Helmen</w:t>
      </w:r>
      <w:proofErr w:type="spellEnd"/>
      <w:r w:rsidRPr="002C5087">
        <w:rPr>
          <w:rFonts w:asciiTheme="majorHAnsi" w:hAnsiTheme="majorHAnsi" w:cstheme="majorHAnsi"/>
        </w:rPr>
        <w:t>, Jennifer Herron, Kellie Kaneshiro, Cindy Macko, Susan Miller, Tedra Richter, Denise Rumschlag, Elaine Skopelja, Gretchen Stephens, Joan Zivich</w:t>
      </w:r>
    </w:p>
    <w:p w:rsidR="00554276" w:rsidRPr="002C5087" w:rsidRDefault="0015180F" w:rsidP="00361DEE">
      <w:pPr>
        <w:pStyle w:val="ListParagraph"/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Call to order</w:t>
      </w:r>
    </w:p>
    <w:p w:rsidR="0015180F" w:rsidRPr="002C5087" w:rsidRDefault="00375131" w:rsidP="00361DEE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Name"/>
          <w:tag w:val="Name"/>
          <w:id w:val="811033081"/>
          <w:placeholder>
            <w:docPart w:val="465C8A929FAB4DDABDC43C8126182CD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63B3B" w:rsidRPr="002C5087">
            <w:rPr>
              <w:rFonts w:asciiTheme="majorHAnsi" w:hAnsiTheme="majorHAnsi" w:cstheme="majorHAnsi"/>
            </w:rPr>
            <w:t>President Kacy Allgood</w:t>
          </w:r>
        </w:sdtContent>
      </w:sdt>
      <w:r w:rsidR="00361DEE" w:rsidRPr="002C5087">
        <w:rPr>
          <w:rFonts w:asciiTheme="majorHAnsi" w:hAnsiTheme="majorHAnsi" w:cstheme="majorHAnsi"/>
        </w:rPr>
        <w:t xml:space="preserve"> </w:t>
      </w:r>
      <w:r w:rsidR="0015180F" w:rsidRPr="002C5087">
        <w:rPr>
          <w:rFonts w:asciiTheme="majorHAnsi" w:hAnsiTheme="majorHAnsi" w:cstheme="majorHAnsi"/>
        </w:rPr>
        <w:t xml:space="preserve">called to order the </w:t>
      </w:r>
      <w:r w:rsidR="00130555">
        <w:rPr>
          <w:rFonts w:asciiTheme="majorHAnsi" w:hAnsiTheme="majorHAnsi" w:cstheme="majorHAnsi"/>
        </w:rPr>
        <w:t>executive board</w:t>
      </w:r>
      <w:r w:rsidR="0015180F" w:rsidRPr="002C5087">
        <w:rPr>
          <w:rFonts w:asciiTheme="majorHAnsi" w:hAnsiTheme="majorHAnsi" w:cstheme="majorHAnsi"/>
        </w:rPr>
        <w:t xml:space="preserve"> meeting of the </w:t>
      </w:r>
      <w:r w:rsidR="00216C36" w:rsidRPr="002C5087">
        <w:rPr>
          <w:rFonts w:asciiTheme="majorHAnsi" w:hAnsiTheme="majorHAnsi" w:cstheme="majorHAnsi"/>
        </w:rPr>
        <w:t>Indiana Health Sciences Librarians Association</w:t>
      </w:r>
      <w:r w:rsidR="0015180F" w:rsidRPr="002C5087">
        <w:rPr>
          <w:rFonts w:asciiTheme="majorHAnsi" w:hAnsiTheme="majorHAnsi" w:cstheme="majorHAnsi"/>
        </w:rPr>
        <w:t xml:space="preserve"> at </w:t>
      </w:r>
      <w:sdt>
        <w:sdtPr>
          <w:rPr>
            <w:rFonts w:asciiTheme="majorHAnsi" w:hAnsiTheme="majorHAnsi" w:cstheme="majorHAnsi"/>
          </w:rPr>
          <w:id w:val="811033121"/>
          <w:placeholder>
            <w:docPart w:val="9E817941D40244789F1A4D3F5A238399"/>
          </w:placeholder>
        </w:sdtPr>
        <w:sdtEndPr/>
        <w:sdtContent>
          <w:r w:rsidR="00216C36" w:rsidRPr="002C5087">
            <w:rPr>
              <w:rFonts w:asciiTheme="majorHAnsi" w:hAnsiTheme="majorHAnsi" w:cstheme="majorHAnsi"/>
            </w:rPr>
            <w:t xml:space="preserve"> 8:44</w:t>
          </w:r>
          <w:r w:rsidR="00A23F9B">
            <w:rPr>
              <w:rFonts w:asciiTheme="majorHAnsi" w:hAnsiTheme="majorHAnsi" w:cstheme="majorHAnsi"/>
            </w:rPr>
            <w:t xml:space="preserve"> </w:t>
          </w:r>
          <w:r w:rsidR="00216C36" w:rsidRPr="002C5087">
            <w:rPr>
              <w:rFonts w:asciiTheme="majorHAnsi" w:hAnsiTheme="majorHAnsi" w:cstheme="majorHAnsi"/>
            </w:rPr>
            <w:t xml:space="preserve">pm </w:t>
          </w:r>
        </w:sdtContent>
      </w:sdt>
      <w:r w:rsidR="0015180F" w:rsidRPr="002C5087">
        <w:rPr>
          <w:rFonts w:asciiTheme="majorHAnsi" w:hAnsiTheme="majorHAnsi" w:cstheme="majorHAnsi"/>
        </w:rPr>
        <w:t xml:space="preserve">on </w:t>
      </w:r>
      <w:sdt>
        <w:sdtPr>
          <w:rPr>
            <w:rFonts w:asciiTheme="majorHAnsi" w:hAnsiTheme="majorHAnsi" w:cstheme="majorHAnsi"/>
          </w:rPr>
          <w:alias w:val="Date"/>
          <w:tag w:val="Date"/>
          <w:id w:val="811033147"/>
          <w:placeholder>
            <w:docPart w:val="07A3CD2EC93644BF83A6A6484F53AE57"/>
          </w:placeholder>
          <w:date w:fullDate="2017-04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16C36" w:rsidRPr="002C5087">
            <w:rPr>
              <w:rFonts w:asciiTheme="majorHAnsi" w:hAnsiTheme="majorHAnsi" w:cstheme="majorHAnsi"/>
            </w:rPr>
            <w:t>April 20, 2017</w:t>
          </w:r>
        </w:sdtContent>
      </w:sdt>
      <w:r w:rsidR="00361DEE" w:rsidRPr="002C5087">
        <w:rPr>
          <w:rFonts w:asciiTheme="majorHAnsi" w:hAnsiTheme="majorHAnsi" w:cstheme="majorHAnsi"/>
        </w:rPr>
        <w:t xml:space="preserve"> at </w:t>
      </w:r>
      <w:r w:rsidR="00216C36" w:rsidRPr="002C5087">
        <w:rPr>
          <w:rFonts w:asciiTheme="majorHAnsi" w:hAnsiTheme="majorHAnsi" w:cstheme="majorHAnsi"/>
        </w:rPr>
        <w:t>Country Inn &amp; S</w:t>
      </w:r>
      <w:r w:rsidR="002C5087" w:rsidRPr="002C5087">
        <w:rPr>
          <w:rFonts w:asciiTheme="majorHAnsi" w:hAnsiTheme="majorHAnsi" w:cstheme="majorHAnsi"/>
        </w:rPr>
        <w:t>uites hotel in Michigan City, IN</w:t>
      </w:r>
      <w:r w:rsidR="00216C36" w:rsidRPr="002C5087">
        <w:rPr>
          <w:rFonts w:asciiTheme="majorHAnsi" w:hAnsiTheme="majorHAnsi" w:cstheme="majorHAnsi"/>
        </w:rPr>
        <w:t>.</w:t>
      </w:r>
    </w:p>
    <w:p w:rsidR="0015180F" w:rsidRPr="002C5087" w:rsidRDefault="0015180F" w:rsidP="00361DEE">
      <w:pPr>
        <w:pStyle w:val="ListParagraph"/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Approval of minutes</w:t>
      </w:r>
      <w:r w:rsidR="00680296" w:rsidRPr="002C5087">
        <w:rPr>
          <w:rFonts w:asciiTheme="majorHAnsi" w:hAnsiTheme="majorHAnsi" w:cstheme="majorHAnsi"/>
        </w:rPr>
        <w:t xml:space="preserve"> from last meeting</w:t>
      </w:r>
    </w:p>
    <w:p w:rsidR="00680296" w:rsidRPr="002C5087" w:rsidRDefault="00375131" w:rsidP="004024DA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Name"/>
          <w:tag w:val="Name"/>
          <w:id w:val="811033276"/>
          <w:placeholder>
            <w:docPart w:val="CCE14B43463B4DB0AF08D44DA0F9F9E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16C36" w:rsidRPr="002C5087">
            <w:rPr>
              <w:rFonts w:asciiTheme="majorHAnsi" w:hAnsiTheme="majorHAnsi" w:cstheme="majorHAnsi"/>
            </w:rPr>
            <w:t xml:space="preserve">Minutes from the 2016 meeting were distributed and reviewed. </w:t>
          </w:r>
        </w:sdtContent>
      </w:sdt>
      <w:r w:rsidR="00361DEE" w:rsidRPr="002C5087">
        <w:rPr>
          <w:rFonts w:asciiTheme="majorHAnsi" w:hAnsiTheme="majorHAnsi" w:cstheme="majorHAnsi"/>
        </w:rPr>
        <w:t xml:space="preserve"> </w:t>
      </w:r>
      <w:r w:rsidR="00216C36" w:rsidRPr="002C5087">
        <w:rPr>
          <w:rFonts w:asciiTheme="majorHAnsi" w:hAnsiTheme="majorHAnsi" w:cstheme="majorHAnsi"/>
        </w:rPr>
        <w:br/>
        <w:t>Barb Gushrowski moved to accept the minute</w:t>
      </w:r>
      <w:r w:rsidR="00D0245A" w:rsidRPr="002C5087">
        <w:rPr>
          <w:rFonts w:asciiTheme="majorHAnsi" w:hAnsiTheme="majorHAnsi" w:cstheme="majorHAnsi"/>
        </w:rPr>
        <w:t xml:space="preserve">s, </w:t>
      </w:r>
      <w:r w:rsidR="00216C36" w:rsidRPr="002C5087">
        <w:rPr>
          <w:rFonts w:asciiTheme="majorHAnsi" w:hAnsiTheme="majorHAnsi" w:cstheme="majorHAnsi"/>
        </w:rPr>
        <w:t>Chris Bishop seconded</w:t>
      </w:r>
      <w:r w:rsidR="00216C36" w:rsidRPr="002C5087">
        <w:rPr>
          <w:rFonts w:asciiTheme="majorHAnsi" w:hAnsiTheme="majorHAnsi" w:cstheme="majorHAnsi"/>
        </w:rPr>
        <w:br/>
      </w:r>
      <w:r w:rsidR="00D0245A" w:rsidRPr="002C5087">
        <w:rPr>
          <w:rFonts w:asciiTheme="majorHAnsi" w:hAnsiTheme="majorHAnsi" w:cstheme="majorHAnsi"/>
        </w:rPr>
        <w:t>Minutes</w:t>
      </w:r>
      <w:r w:rsidR="00680296" w:rsidRPr="002C5087">
        <w:rPr>
          <w:rFonts w:asciiTheme="majorHAnsi" w:hAnsiTheme="majorHAnsi" w:cstheme="majorHAnsi"/>
        </w:rPr>
        <w:t xml:space="preserve"> were approved.</w:t>
      </w:r>
    </w:p>
    <w:p w:rsidR="0015180F" w:rsidRPr="002C5087" w:rsidRDefault="00480671" w:rsidP="00361DEE">
      <w:pPr>
        <w:pStyle w:val="ListParagraph"/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Old Business</w:t>
      </w:r>
    </w:p>
    <w:p w:rsidR="004024DA" w:rsidRPr="002C5087" w:rsidRDefault="00394BDC" w:rsidP="004024DA">
      <w:pPr>
        <w:pStyle w:val="ListNumb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4024DA" w:rsidRPr="002C5087">
        <w:rPr>
          <w:rFonts w:asciiTheme="majorHAnsi" w:hAnsiTheme="majorHAnsi" w:cstheme="majorHAnsi"/>
        </w:rPr>
        <w:t>Updates to meeting planning documents</w:t>
      </w:r>
      <w:r w:rsidR="004024DA" w:rsidRPr="002C5087">
        <w:rPr>
          <w:rFonts w:asciiTheme="majorHAnsi" w:hAnsiTheme="majorHAnsi" w:cstheme="majorHAnsi"/>
        </w:rPr>
        <w:br/>
        <w:t xml:space="preserve"> Created by Barb Gushrowski will be distributed to the </w:t>
      </w:r>
      <w:r w:rsidR="00EE7C83" w:rsidRPr="002C5087">
        <w:rPr>
          <w:rFonts w:asciiTheme="majorHAnsi" w:hAnsiTheme="majorHAnsi" w:cstheme="majorHAnsi"/>
        </w:rPr>
        <w:t xml:space="preserve">entire </w:t>
      </w:r>
      <w:r w:rsidR="004024DA" w:rsidRPr="002C5087">
        <w:rPr>
          <w:rFonts w:asciiTheme="majorHAnsi" w:hAnsiTheme="majorHAnsi" w:cstheme="majorHAnsi"/>
        </w:rPr>
        <w:t>group</w:t>
      </w:r>
    </w:p>
    <w:p w:rsidR="004024DA" w:rsidRPr="002C5087" w:rsidRDefault="004024DA" w:rsidP="00480671">
      <w:pPr>
        <w:pStyle w:val="ListNumber"/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Annual Online CE</w:t>
      </w:r>
      <w:r w:rsidRPr="002C5087">
        <w:rPr>
          <w:rFonts w:asciiTheme="majorHAnsi" w:hAnsiTheme="majorHAnsi" w:cstheme="majorHAnsi"/>
        </w:rPr>
        <w:br/>
        <w:t xml:space="preserve"> </w:t>
      </w:r>
      <w:r w:rsidR="002C5087">
        <w:rPr>
          <w:rFonts w:asciiTheme="majorHAnsi" w:hAnsiTheme="majorHAnsi" w:cstheme="majorHAnsi"/>
        </w:rPr>
        <w:t xml:space="preserve">IU School of Medicine Ruth Lilly library </w:t>
      </w:r>
      <w:r w:rsidRPr="002C5087">
        <w:rPr>
          <w:rFonts w:asciiTheme="majorHAnsi" w:hAnsiTheme="majorHAnsi" w:cstheme="majorHAnsi"/>
        </w:rPr>
        <w:t xml:space="preserve">usually hosts the MLA </w:t>
      </w:r>
      <w:r w:rsidR="002C5087">
        <w:rPr>
          <w:rFonts w:asciiTheme="majorHAnsi" w:hAnsiTheme="majorHAnsi" w:cstheme="majorHAnsi"/>
        </w:rPr>
        <w:t>CEs</w:t>
      </w:r>
      <w:r w:rsidR="00480671" w:rsidRPr="002C5087">
        <w:rPr>
          <w:rFonts w:asciiTheme="majorHAnsi" w:hAnsiTheme="majorHAnsi" w:cstheme="majorHAnsi"/>
        </w:rPr>
        <w:br/>
        <w:t xml:space="preserve">Question arose: Could the previous MLA CE on Gray Literature be shown again?  </w:t>
      </w:r>
    </w:p>
    <w:p w:rsidR="004024DA" w:rsidRPr="002C5087" w:rsidRDefault="004024DA" w:rsidP="004024DA">
      <w:pPr>
        <w:pStyle w:val="ListNumber"/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Moving files to IHSLA.net</w:t>
      </w:r>
      <w:r w:rsidRPr="002C5087">
        <w:rPr>
          <w:rFonts w:asciiTheme="majorHAnsi" w:hAnsiTheme="majorHAnsi" w:cstheme="majorHAnsi"/>
        </w:rPr>
        <w:br/>
        <w:t>Per Jennifer Herron, most files should all be moved to the new location now</w:t>
      </w:r>
      <w:r w:rsidR="00480671" w:rsidRPr="002C5087">
        <w:rPr>
          <w:rFonts w:asciiTheme="majorHAnsi" w:hAnsiTheme="majorHAnsi" w:cstheme="majorHAnsi"/>
        </w:rPr>
        <w:t xml:space="preserve">. </w:t>
      </w:r>
      <w:r w:rsidR="00480671" w:rsidRPr="002C5087">
        <w:rPr>
          <w:rFonts w:asciiTheme="majorHAnsi" w:hAnsiTheme="majorHAnsi" w:cstheme="majorHAnsi"/>
        </w:rPr>
        <w:br/>
      </w:r>
    </w:p>
    <w:p w:rsidR="004024DA" w:rsidRPr="002C5087" w:rsidRDefault="004024DA" w:rsidP="004024DA">
      <w:pPr>
        <w:pStyle w:val="ListNumber"/>
        <w:numPr>
          <w:ilvl w:val="0"/>
          <w:numId w:val="0"/>
        </w:numPr>
        <w:ind w:left="720"/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br/>
      </w:r>
    </w:p>
    <w:p w:rsidR="0015180F" w:rsidRPr="002C5087" w:rsidRDefault="0015180F" w:rsidP="00361DEE">
      <w:pPr>
        <w:pStyle w:val="ListParagraph"/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 xml:space="preserve">New </w:t>
      </w:r>
      <w:r w:rsidR="006928C1" w:rsidRPr="002C5087">
        <w:rPr>
          <w:rFonts w:asciiTheme="majorHAnsi" w:hAnsiTheme="majorHAnsi" w:cstheme="majorHAnsi"/>
        </w:rPr>
        <w:t>b</w:t>
      </w:r>
      <w:r w:rsidRPr="002C5087">
        <w:rPr>
          <w:rFonts w:asciiTheme="majorHAnsi" w:hAnsiTheme="majorHAnsi" w:cstheme="majorHAnsi"/>
        </w:rPr>
        <w:t>usiness</w:t>
      </w:r>
    </w:p>
    <w:p w:rsidR="00276FA1" w:rsidRPr="002C5087" w:rsidRDefault="00480671" w:rsidP="002C3D7E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Treasurer’s Report by Cindy Macko.</w:t>
      </w:r>
      <w:r w:rsidR="00EE7C83" w:rsidRPr="002C5087">
        <w:rPr>
          <w:rFonts w:asciiTheme="majorHAnsi" w:hAnsiTheme="majorHAnsi" w:cstheme="majorHAnsi"/>
        </w:rPr>
        <w:t xml:space="preserve"> Applause followed. </w:t>
      </w:r>
    </w:p>
    <w:p w:rsidR="00480671" w:rsidRPr="002C5087" w:rsidRDefault="00480671" w:rsidP="00480671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lastRenderedPageBreak/>
        <w:t>Digitizing IHSLA Records</w:t>
      </w:r>
      <w:r w:rsidRPr="002C5087">
        <w:rPr>
          <w:rFonts w:asciiTheme="majorHAnsi" w:hAnsiTheme="majorHAnsi" w:cstheme="majorHAnsi"/>
        </w:rPr>
        <w:br/>
        <w:t>Discussion on organizing boxes of  IHSLA archives, records go back to the 1970</w:t>
      </w:r>
      <w:r w:rsidR="00EE7C83" w:rsidRPr="002C5087">
        <w:rPr>
          <w:rFonts w:asciiTheme="majorHAnsi" w:hAnsiTheme="majorHAnsi" w:cstheme="majorHAnsi"/>
        </w:rPr>
        <w:t>’s</w:t>
      </w:r>
      <w:r w:rsidRPr="002C5087">
        <w:rPr>
          <w:rFonts w:asciiTheme="majorHAnsi" w:hAnsiTheme="majorHAnsi" w:cstheme="majorHAnsi"/>
        </w:rPr>
        <w:br/>
        <w:t>Tedra Richter volunteered to help organize materials</w:t>
      </w:r>
      <w:r w:rsidRPr="002C5087">
        <w:rPr>
          <w:rFonts w:asciiTheme="majorHAnsi" w:hAnsiTheme="majorHAnsi" w:cstheme="majorHAnsi"/>
        </w:rPr>
        <w:br/>
        <w:t>There is space on the IHSLA.net website to old the archives</w:t>
      </w:r>
      <w:r w:rsidRPr="002C5087">
        <w:rPr>
          <w:rFonts w:asciiTheme="majorHAnsi" w:hAnsiTheme="majorHAnsi" w:cstheme="majorHAnsi"/>
        </w:rPr>
        <w:br/>
        <w:t xml:space="preserve">Decisions will need to be made about format, possible OCR software </w:t>
      </w:r>
    </w:p>
    <w:p w:rsidR="00480671" w:rsidRPr="002C5087" w:rsidRDefault="00EE7C83" w:rsidP="00EE7C83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Ab</w:t>
      </w:r>
      <w:r w:rsidR="00480671" w:rsidRPr="002C5087">
        <w:rPr>
          <w:rFonts w:asciiTheme="majorHAnsi" w:hAnsiTheme="majorHAnsi" w:cstheme="majorHAnsi"/>
        </w:rPr>
        <w:t>sorbing the NW IHSLA organization and funds</w:t>
      </w:r>
      <w:r w:rsidRPr="002C5087">
        <w:rPr>
          <w:rFonts w:asciiTheme="majorHAnsi" w:hAnsiTheme="majorHAnsi" w:cstheme="majorHAnsi"/>
        </w:rPr>
        <w:br/>
        <w:t>Discussion on what to do with funds in the defunct NW IHSLA account.</w:t>
      </w:r>
      <w:r w:rsidRPr="002C5087">
        <w:rPr>
          <w:rFonts w:asciiTheme="majorHAnsi" w:hAnsiTheme="majorHAnsi" w:cstheme="majorHAnsi"/>
        </w:rPr>
        <w:br/>
        <w:t>If the state has already taken the funds, nothing left to do but make note of this is our records.</w:t>
      </w:r>
      <w:r w:rsidRPr="002C5087">
        <w:rPr>
          <w:rFonts w:asciiTheme="majorHAnsi" w:hAnsiTheme="majorHAnsi" w:cstheme="majorHAnsi"/>
        </w:rPr>
        <w:br/>
        <w:t xml:space="preserve">If funds are still in the NW account, then the IHSLA executive board will pursue moving the funds to IHSLA.  We will </w:t>
      </w:r>
      <w:r w:rsidR="00D0245A" w:rsidRPr="002C5087">
        <w:rPr>
          <w:rFonts w:asciiTheme="majorHAnsi" w:hAnsiTheme="majorHAnsi" w:cstheme="majorHAnsi"/>
        </w:rPr>
        <w:t>silicate</w:t>
      </w:r>
      <w:r w:rsidRPr="002C5087">
        <w:rPr>
          <w:rFonts w:asciiTheme="majorHAnsi" w:hAnsiTheme="majorHAnsi" w:cstheme="majorHAnsi"/>
        </w:rPr>
        <w:t xml:space="preserve"> letters of support of the transfer of funds from past NW IHSLA members.  </w:t>
      </w:r>
    </w:p>
    <w:p w:rsidR="00EE7C83" w:rsidRPr="002C5087" w:rsidRDefault="00EE7C83" w:rsidP="00EE7C83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2018 Meeting</w:t>
      </w:r>
      <w:r w:rsidRPr="002C5087">
        <w:rPr>
          <w:rFonts w:asciiTheme="majorHAnsi" w:hAnsiTheme="majorHAnsi" w:cstheme="majorHAnsi"/>
        </w:rPr>
        <w:br/>
        <w:t>No location determined at this time.</w:t>
      </w:r>
      <w:r w:rsidRPr="002C5087">
        <w:rPr>
          <w:rFonts w:asciiTheme="majorHAnsi" w:hAnsiTheme="majorHAnsi" w:cstheme="majorHAnsi"/>
        </w:rPr>
        <w:br/>
        <w:t>If no one steps forward to host, an executive decision will designate.</w:t>
      </w:r>
    </w:p>
    <w:p w:rsidR="00EE7C83" w:rsidRPr="002C5087" w:rsidRDefault="00EE7C83" w:rsidP="00D12CC9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Nominating Committee (Barb Gushrowski)</w:t>
      </w:r>
      <w:r w:rsidRPr="002C5087">
        <w:rPr>
          <w:rFonts w:asciiTheme="majorHAnsi" w:hAnsiTheme="majorHAnsi" w:cstheme="majorHAnsi"/>
        </w:rPr>
        <w:br/>
        <w:t>Presentation of the slate</w:t>
      </w:r>
      <w:r w:rsidR="00D12CC9" w:rsidRPr="002C5087">
        <w:rPr>
          <w:rFonts w:asciiTheme="majorHAnsi" w:hAnsiTheme="majorHAnsi" w:cstheme="majorHAnsi"/>
        </w:rPr>
        <w:t xml:space="preserve"> of new officers</w:t>
      </w:r>
      <w:r w:rsidRPr="002C5087">
        <w:rPr>
          <w:rFonts w:asciiTheme="majorHAnsi" w:hAnsiTheme="majorHAnsi" w:cstheme="majorHAnsi"/>
        </w:rPr>
        <w:t>:</w:t>
      </w:r>
      <w:r w:rsidRPr="002C5087">
        <w:rPr>
          <w:rFonts w:asciiTheme="majorHAnsi" w:hAnsiTheme="majorHAnsi" w:cstheme="majorHAnsi"/>
        </w:rPr>
        <w:br/>
      </w:r>
      <w:r w:rsidR="00D12CC9" w:rsidRPr="002C5087">
        <w:rPr>
          <w:rFonts w:asciiTheme="majorHAnsi" w:hAnsiTheme="majorHAnsi" w:cstheme="majorHAnsi"/>
        </w:rPr>
        <w:t xml:space="preserve"> </w:t>
      </w:r>
      <w:r w:rsidRPr="002C5087">
        <w:rPr>
          <w:rFonts w:asciiTheme="majorHAnsi" w:hAnsiTheme="majorHAnsi" w:cstheme="majorHAnsi"/>
        </w:rPr>
        <w:t xml:space="preserve"> President</w:t>
      </w:r>
      <w:r w:rsidR="00D12CC9" w:rsidRPr="002C5087">
        <w:rPr>
          <w:rFonts w:asciiTheme="majorHAnsi" w:hAnsiTheme="majorHAnsi" w:cstheme="majorHAnsi"/>
        </w:rPr>
        <w:t xml:space="preserve"> Elect</w:t>
      </w:r>
      <w:r w:rsidRPr="002C5087">
        <w:rPr>
          <w:rFonts w:asciiTheme="majorHAnsi" w:hAnsiTheme="majorHAnsi" w:cstheme="majorHAnsi"/>
        </w:rPr>
        <w:t xml:space="preserve"> – Lisa</w:t>
      </w:r>
      <w:r w:rsidR="00D12CC9" w:rsidRPr="002C5087">
        <w:rPr>
          <w:rFonts w:asciiTheme="majorHAnsi" w:hAnsiTheme="majorHAnsi" w:cstheme="majorHAnsi"/>
        </w:rPr>
        <w:t xml:space="preserve"> Habegger</w:t>
      </w:r>
      <w:r w:rsidR="00D12CC9" w:rsidRPr="002C5087">
        <w:rPr>
          <w:rFonts w:asciiTheme="majorHAnsi" w:hAnsiTheme="majorHAnsi" w:cstheme="majorHAnsi"/>
        </w:rPr>
        <w:br/>
        <w:t xml:space="preserve"> Secretary </w:t>
      </w:r>
      <w:r w:rsidR="00A23F9B">
        <w:rPr>
          <w:rFonts w:asciiTheme="majorHAnsi" w:hAnsiTheme="majorHAnsi" w:cstheme="majorHAnsi"/>
        </w:rPr>
        <w:t>–</w:t>
      </w:r>
      <w:r w:rsidR="00D12CC9" w:rsidRPr="002C5087">
        <w:rPr>
          <w:rFonts w:asciiTheme="majorHAnsi" w:hAnsiTheme="majorHAnsi" w:cstheme="majorHAnsi"/>
        </w:rPr>
        <w:t xml:space="preserve"> </w:t>
      </w:r>
      <w:r w:rsidR="00A23F9B">
        <w:rPr>
          <w:rFonts w:asciiTheme="majorHAnsi" w:hAnsiTheme="majorHAnsi" w:cstheme="majorHAnsi"/>
        </w:rPr>
        <w:t>Erin Foster</w:t>
      </w:r>
      <w:r w:rsidR="00D12CC9" w:rsidRPr="002C5087">
        <w:rPr>
          <w:rFonts w:asciiTheme="majorHAnsi" w:hAnsiTheme="majorHAnsi" w:cstheme="majorHAnsi"/>
        </w:rPr>
        <w:br/>
        <w:t xml:space="preserve"> Treasurer – no names</w:t>
      </w:r>
    </w:p>
    <w:p w:rsidR="00863B3B" w:rsidRPr="002C5087" w:rsidRDefault="00863B3B" w:rsidP="00863B3B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Change bylaws</w:t>
      </w:r>
      <w:r w:rsidRPr="002C5087">
        <w:rPr>
          <w:rFonts w:asciiTheme="majorHAnsi" w:hAnsiTheme="majorHAnsi" w:cstheme="majorHAnsi"/>
        </w:rPr>
        <w:br/>
        <w:t>Discussion on making board service for two years instead of one ; combining secretary &amp; treasurer position into one two-year term position</w:t>
      </w:r>
    </w:p>
    <w:p w:rsidR="00863B3B" w:rsidRPr="002C5087" w:rsidRDefault="00D0245A" w:rsidP="00863B3B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Web updates (Jennifer Herron)</w:t>
      </w:r>
      <w:r w:rsidR="00863B3B" w:rsidRPr="002C5087">
        <w:rPr>
          <w:rFonts w:asciiTheme="majorHAnsi" w:hAnsiTheme="majorHAnsi" w:cstheme="majorHAnsi"/>
        </w:rPr>
        <w:br/>
        <w:t xml:space="preserve">Jennifer will begin to add class materials to the Members Only section of the website.  Members are encouraged to share and use </w:t>
      </w:r>
      <w:r w:rsidRPr="002C5087">
        <w:rPr>
          <w:rFonts w:asciiTheme="majorHAnsi" w:hAnsiTheme="majorHAnsi" w:cstheme="majorHAnsi"/>
        </w:rPr>
        <w:t>colleagues’</w:t>
      </w:r>
      <w:r w:rsidR="00863B3B" w:rsidRPr="002C5087">
        <w:rPr>
          <w:rFonts w:asciiTheme="majorHAnsi" w:hAnsiTheme="majorHAnsi" w:cstheme="majorHAnsi"/>
        </w:rPr>
        <w:t xml:space="preserve"> materials.</w:t>
      </w:r>
    </w:p>
    <w:p w:rsidR="00863B3B" w:rsidRPr="002C5087" w:rsidRDefault="00863B3B" w:rsidP="00863B3B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 xml:space="preserve"> Exhibitor tables at IHSLA meetings</w:t>
      </w:r>
      <w:r w:rsidRPr="002C5087">
        <w:rPr>
          <w:rFonts w:asciiTheme="majorHAnsi" w:hAnsiTheme="majorHAnsi" w:cstheme="majorHAnsi"/>
        </w:rPr>
        <w:br/>
        <w:t xml:space="preserve">Discussion on </w:t>
      </w:r>
      <w:r w:rsidR="00D0245A" w:rsidRPr="002C5087">
        <w:rPr>
          <w:rFonts w:asciiTheme="majorHAnsi" w:hAnsiTheme="majorHAnsi" w:cstheme="majorHAnsi"/>
        </w:rPr>
        <w:t>charging all</w:t>
      </w:r>
      <w:r w:rsidRPr="002C5087">
        <w:rPr>
          <w:rFonts w:asciiTheme="majorHAnsi" w:hAnsiTheme="majorHAnsi" w:cstheme="majorHAnsi"/>
        </w:rPr>
        <w:t xml:space="preserve"> exhibitor tables the same $150 fee regardless if profit or nonprofit organization.  </w:t>
      </w:r>
    </w:p>
    <w:p w:rsidR="00863B3B" w:rsidRPr="002C5087" w:rsidRDefault="00863B3B" w:rsidP="00863B3B">
      <w:pPr>
        <w:pStyle w:val="ListNumber"/>
        <w:numPr>
          <w:ilvl w:val="0"/>
          <w:numId w:val="0"/>
        </w:numPr>
        <w:ind w:left="1080" w:hanging="360"/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Chris Bishop moved and Susan Miller seconded to dismiss.</w:t>
      </w:r>
    </w:p>
    <w:p w:rsidR="00863B3B" w:rsidRPr="002C5087" w:rsidRDefault="00863B3B" w:rsidP="00863B3B">
      <w:pPr>
        <w:pStyle w:val="ListNumber"/>
        <w:numPr>
          <w:ilvl w:val="0"/>
          <w:numId w:val="0"/>
        </w:numPr>
        <w:ind w:left="1080"/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br/>
        <w:t xml:space="preserve"> </w:t>
      </w:r>
    </w:p>
    <w:p w:rsidR="0015180F" w:rsidRPr="002C5087" w:rsidRDefault="0015180F" w:rsidP="00361DEE">
      <w:pPr>
        <w:pStyle w:val="ListParagraph"/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lastRenderedPageBreak/>
        <w:t>Adjournment</w:t>
      </w:r>
    </w:p>
    <w:p w:rsidR="00680296" w:rsidRPr="002C5087" w:rsidRDefault="00375131" w:rsidP="00360B6E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Name"/>
          <w:tag w:val="Name"/>
          <w:id w:val="811033342"/>
          <w:placeholder>
            <w:docPart w:val="9D641741430C4E17A85690C04E7C7EA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63B3B" w:rsidRPr="002C5087">
            <w:rPr>
              <w:rFonts w:asciiTheme="majorHAnsi" w:hAnsiTheme="majorHAnsi" w:cstheme="majorHAnsi"/>
            </w:rPr>
            <w:t>President Kacy Allgood</w:t>
          </w:r>
        </w:sdtContent>
      </w:sdt>
      <w:r w:rsidR="002C3D7E" w:rsidRPr="002C5087">
        <w:rPr>
          <w:rFonts w:asciiTheme="majorHAnsi" w:hAnsiTheme="majorHAnsi" w:cstheme="majorHAnsi"/>
        </w:rPr>
        <w:t xml:space="preserve"> </w:t>
      </w:r>
      <w:r w:rsidR="00680296" w:rsidRPr="002C5087">
        <w:rPr>
          <w:rFonts w:asciiTheme="majorHAnsi" w:hAnsiTheme="majorHAnsi" w:cstheme="majorHAnsi"/>
        </w:rPr>
        <w:t>adjourned the meeting at</w:t>
      </w:r>
      <w:r w:rsidR="002C3D7E" w:rsidRPr="002C5087">
        <w:rPr>
          <w:rFonts w:asciiTheme="majorHAnsi" w:hAnsiTheme="majorHAnsi" w:cstheme="majorHAnsi"/>
        </w:rPr>
        <w:t xml:space="preserve"> </w:t>
      </w:r>
      <w:r w:rsidR="004024DA" w:rsidRPr="002C5087">
        <w:rPr>
          <w:rFonts w:asciiTheme="majorHAnsi" w:hAnsiTheme="majorHAnsi" w:cstheme="majorHAnsi"/>
        </w:rPr>
        <w:t>9:30</w:t>
      </w:r>
      <w:r w:rsidR="00A23F9B">
        <w:rPr>
          <w:rFonts w:asciiTheme="majorHAnsi" w:hAnsiTheme="majorHAnsi" w:cstheme="majorHAnsi"/>
        </w:rPr>
        <w:t xml:space="preserve"> </w:t>
      </w:r>
      <w:r w:rsidR="004024DA" w:rsidRPr="002C5087">
        <w:rPr>
          <w:rFonts w:asciiTheme="majorHAnsi" w:hAnsiTheme="majorHAnsi" w:cstheme="majorHAnsi"/>
        </w:rPr>
        <w:t>pm</w:t>
      </w:r>
      <w:r w:rsidR="00680296" w:rsidRPr="002C5087">
        <w:rPr>
          <w:rFonts w:asciiTheme="majorHAnsi" w:hAnsiTheme="majorHAnsi" w:cstheme="majorHAnsi"/>
        </w:rPr>
        <w:t>.</w:t>
      </w:r>
    </w:p>
    <w:p w:rsidR="008E476B" w:rsidRPr="002C5087" w:rsidRDefault="0015180F" w:rsidP="00361DEE">
      <w:pPr>
        <w:rPr>
          <w:rFonts w:asciiTheme="majorHAnsi" w:hAnsiTheme="majorHAnsi" w:cstheme="majorHAnsi"/>
        </w:rPr>
      </w:pPr>
      <w:r w:rsidRPr="002C5087">
        <w:rPr>
          <w:rFonts w:asciiTheme="majorHAnsi" w:hAnsiTheme="majorHAnsi" w:cstheme="majorHAnsi"/>
        </w:rPr>
        <w:t>Minutes s</w:t>
      </w:r>
      <w:r w:rsidR="008E476B" w:rsidRPr="002C5087">
        <w:rPr>
          <w:rFonts w:asciiTheme="majorHAnsi" w:hAnsiTheme="majorHAnsi" w:cstheme="majorHAnsi"/>
        </w:rPr>
        <w:t xml:space="preserve">ubmitted </w:t>
      </w:r>
      <w:r w:rsidR="004E227E" w:rsidRPr="002C5087">
        <w:rPr>
          <w:rFonts w:asciiTheme="majorHAnsi" w:hAnsiTheme="majorHAnsi" w:cstheme="majorHAnsi"/>
        </w:rPr>
        <w:t xml:space="preserve">by:  </w:t>
      </w:r>
      <w:r w:rsidR="004024DA" w:rsidRPr="002C5087">
        <w:rPr>
          <w:rFonts w:asciiTheme="majorHAnsi" w:hAnsiTheme="majorHAnsi" w:cstheme="majorHAnsi"/>
        </w:rPr>
        <w:t>Denise Rumschlag, secretary</w:t>
      </w:r>
    </w:p>
    <w:p w:rsidR="008E476B" w:rsidRPr="002C5087" w:rsidRDefault="002C5087" w:rsidP="00361D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8E476B" w:rsidRPr="002C5087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36"/>
    <w:rsid w:val="000B23BA"/>
    <w:rsid w:val="0011573E"/>
    <w:rsid w:val="00130555"/>
    <w:rsid w:val="00140DAE"/>
    <w:rsid w:val="0015180F"/>
    <w:rsid w:val="00193653"/>
    <w:rsid w:val="00216C36"/>
    <w:rsid w:val="00276FA1"/>
    <w:rsid w:val="00291B4A"/>
    <w:rsid w:val="002C3D7E"/>
    <w:rsid w:val="002C5087"/>
    <w:rsid w:val="00360B6E"/>
    <w:rsid w:val="00361DEE"/>
    <w:rsid w:val="00375131"/>
    <w:rsid w:val="00394BDC"/>
    <w:rsid w:val="004024DA"/>
    <w:rsid w:val="00411F8B"/>
    <w:rsid w:val="00477352"/>
    <w:rsid w:val="00480671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3B3B"/>
    <w:rsid w:val="00867EA4"/>
    <w:rsid w:val="00897D88"/>
    <w:rsid w:val="008E476B"/>
    <w:rsid w:val="00932F50"/>
    <w:rsid w:val="009921B8"/>
    <w:rsid w:val="00A07662"/>
    <w:rsid w:val="00A23BCB"/>
    <w:rsid w:val="00A23F9B"/>
    <w:rsid w:val="00A9231C"/>
    <w:rsid w:val="00AE361F"/>
    <w:rsid w:val="00B247A9"/>
    <w:rsid w:val="00B435B5"/>
    <w:rsid w:val="00B75CFC"/>
    <w:rsid w:val="00C1643D"/>
    <w:rsid w:val="00C261A9"/>
    <w:rsid w:val="00CA5AAA"/>
    <w:rsid w:val="00D0245A"/>
    <w:rsid w:val="00D12CC9"/>
    <w:rsid w:val="00D31AB7"/>
    <w:rsid w:val="00DC79AD"/>
    <w:rsid w:val="00DF2868"/>
    <w:rsid w:val="00EE7C83"/>
    <w:rsid w:val="00EF27AA"/>
    <w:rsid w:val="00F23697"/>
    <w:rsid w:val="00F36BB7"/>
    <w:rsid w:val="00FB3809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32F20232-FC31-4DAB-BEDD-933C8995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6C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customStyle="1" w:styleId="color18">
    <w:name w:val="color_18"/>
    <w:basedOn w:val="DefaultParagraphFont"/>
    <w:rsid w:val="00216C36"/>
  </w:style>
  <w:style w:type="character" w:customStyle="1" w:styleId="Heading6Char">
    <w:name w:val="Heading 6 Char"/>
    <w:basedOn w:val="DefaultParagraphFont"/>
    <w:link w:val="Heading6"/>
    <w:uiPriority w:val="9"/>
    <w:rsid w:val="00216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6C36"/>
    <w:rPr>
      <w:strike w:val="0"/>
      <w:dstrike w:val="0"/>
      <w:color w:val="0000FF"/>
      <w:u w:val="none"/>
      <w:effect w:val="none"/>
    </w:rPr>
  </w:style>
  <w:style w:type="character" w:customStyle="1" w:styleId="cbformdata1ba394d02593b8">
    <w:name w:val="cbformdata_1ba394d02593b8"/>
    <w:basedOn w:val="DefaultParagraphFont"/>
    <w:rsid w:val="00D1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countryinns.com/michigan-city-hotel-in-46360/inmichi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rumsch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C8A929FAB4DDABDC43C812618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6B41-05AC-497A-BDBB-2BA7761043D3}"/>
      </w:docPartPr>
      <w:docPartBody>
        <w:p w:rsidR="000C0219" w:rsidRDefault="000C0219">
          <w:pPr>
            <w:pStyle w:val="465C8A929FAB4DDABDC43C8126182CDE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9E817941D40244789F1A4D3F5A23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B4CF-A9A4-49B7-96DB-492C5EF1CFEF}"/>
      </w:docPartPr>
      <w:docPartBody>
        <w:p w:rsidR="000C0219" w:rsidRDefault="000C0219">
          <w:pPr>
            <w:pStyle w:val="9E817941D40244789F1A4D3F5A238399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07A3CD2EC93644BF83A6A6484F53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E57C-687D-4C1D-B2B4-7206AAFA694C}"/>
      </w:docPartPr>
      <w:docPartBody>
        <w:p w:rsidR="000C0219" w:rsidRDefault="000C0219">
          <w:pPr>
            <w:pStyle w:val="07A3CD2EC93644BF83A6A6484F53AE57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CCE14B43463B4DB0AF08D44DA0F9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7E9-DDB5-490B-AE55-BA70F1A2F950}"/>
      </w:docPartPr>
      <w:docPartBody>
        <w:p w:rsidR="000C0219" w:rsidRDefault="000C0219">
          <w:pPr>
            <w:pStyle w:val="CCE14B43463B4DB0AF08D44DA0F9F9E8"/>
          </w:pPr>
          <w:r>
            <w:t>[Secretary Name]</w:t>
          </w:r>
        </w:p>
      </w:docPartBody>
    </w:docPart>
    <w:docPart>
      <w:docPartPr>
        <w:name w:val="9D641741430C4E17A85690C04E7C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6385-AF5F-4CB9-89EB-305C71936301}"/>
      </w:docPartPr>
      <w:docPartBody>
        <w:p w:rsidR="000C0219" w:rsidRDefault="000C0219">
          <w:pPr>
            <w:pStyle w:val="9D641741430C4E17A85690C04E7C7EAD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19"/>
    <w:rsid w:val="000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A73CBAEE2C4215949EF75DBC9D0353">
    <w:name w:val="3CA73CBAEE2C4215949EF75DBC9D03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5C8A929FAB4DDABDC43C8126182CDE">
    <w:name w:val="465C8A929FAB4DDABDC43C8126182CDE"/>
  </w:style>
  <w:style w:type="paragraph" w:customStyle="1" w:styleId="507A0E02D2874EEF8B45BDCB7FB54D2B">
    <w:name w:val="507A0E02D2874EEF8B45BDCB7FB54D2B"/>
  </w:style>
  <w:style w:type="paragraph" w:customStyle="1" w:styleId="9E817941D40244789F1A4D3F5A238399">
    <w:name w:val="9E817941D40244789F1A4D3F5A238399"/>
  </w:style>
  <w:style w:type="paragraph" w:customStyle="1" w:styleId="07A3CD2EC93644BF83A6A6484F53AE57">
    <w:name w:val="07A3CD2EC93644BF83A6A6484F53AE57"/>
  </w:style>
  <w:style w:type="paragraph" w:customStyle="1" w:styleId="38ECEA28391B48009B690D07E89D670E">
    <w:name w:val="38ECEA28391B48009B690D07E89D670E"/>
  </w:style>
  <w:style w:type="paragraph" w:customStyle="1" w:styleId="95B37AC99C7A46D7B3DC0E8A4FA72055">
    <w:name w:val="95B37AC99C7A46D7B3DC0E8A4FA72055"/>
  </w:style>
  <w:style w:type="paragraph" w:customStyle="1" w:styleId="C917D9DE010C4FCBB6C18527D71B0080">
    <w:name w:val="C917D9DE010C4FCBB6C18527D71B0080"/>
  </w:style>
  <w:style w:type="paragraph" w:customStyle="1" w:styleId="CCE14B43463B4DB0AF08D44DA0F9F9E8">
    <w:name w:val="CCE14B43463B4DB0AF08D44DA0F9F9E8"/>
  </w:style>
  <w:style w:type="paragraph" w:customStyle="1" w:styleId="5004B5169D64469A8F4D1FAC47F0E35D">
    <w:name w:val="5004B5169D64469A8F4D1FAC47F0E35D"/>
  </w:style>
  <w:style w:type="paragraph" w:customStyle="1" w:styleId="41774624745040D7B5C5830251FA4026">
    <w:name w:val="41774624745040D7B5C5830251FA4026"/>
  </w:style>
  <w:style w:type="paragraph" w:customStyle="1" w:styleId="E4CEF32FB814497B8AD51D6CB5E4C594">
    <w:name w:val="E4CEF32FB814497B8AD51D6CB5E4C594"/>
  </w:style>
  <w:style w:type="paragraph" w:customStyle="1" w:styleId="B121FB1FC358413A937BA9914129B439">
    <w:name w:val="B121FB1FC358413A937BA9914129B439"/>
  </w:style>
  <w:style w:type="paragraph" w:customStyle="1" w:styleId="F4B1C271D1E74CED87B523BABA1B6EEA">
    <w:name w:val="F4B1C271D1E74CED87B523BABA1B6EEA"/>
  </w:style>
  <w:style w:type="paragraph" w:customStyle="1" w:styleId="D175341676A645428691E0848428B898">
    <w:name w:val="D175341676A645428691E0848428B898"/>
  </w:style>
  <w:style w:type="paragraph" w:customStyle="1" w:styleId="9D641741430C4E17A85690C04E7C7EAD">
    <w:name w:val="9D641741430C4E17A85690C04E7C7EAD"/>
  </w:style>
  <w:style w:type="paragraph" w:customStyle="1" w:styleId="7C342EBEA3F74381B2387F71ED321408">
    <w:name w:val="7C342EBEA3F74381B2387F71ED321408"/>
  </w:style>
  <w:style w:type="paragraph" w:customStyle="1" w:styleId="32A416BF7B504E1A9E32EF9D79971D79">
    <w:name w:val="32A416BF7B504E1A9E32EF9D79971D79"/>
  </w:style>
  <w:style w:type="paragraph" w:customStyle="1" w:styleId="48BB021820D045179CD556C1D51AC6BF">
    <w:name w:val="48BB021820D045179CD556C1D51AC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Minutes from the 2016 meeting were distributed and reviewed.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3</Pages>
  <Words>467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Rumschlag, Denise H</dc:creator>
  <cp:keywords/>
  <dc:description>President Kacy Allgood</dc:description>
  <cp:lastModifiedBy>Rumschlag, Denise H</cp:lastModifiedBy>
  <cp:revision>2</cp:revision>
  <cp:lastPrinted>2002-03-13T18:46:00Z</cp:lastPrinted>
  <dcterms:created xsi:type="dcterms:W3CDTF">2017-04-26T14:38:00Z</dcterms:created>
  <dcterms:modified xsi:type="dcterms:W3CDTF">2017-04-26T14:38:00Z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